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5BE0" w:rsidRPr="00EA5BE0" w:rsidRDefault="00EA5BE0" w:rsidP="00EA5BE0">
      <w:pPr>
        <w:jc w:val="center"/>
        <w:rPr>
          <w:rFonts w:ascii="ＭＳ 明朝" w:eastAsia="ＭＳ 明朝" w:hAnsi="ＭＳ 明朝"/>
          <w:sz w:val="32"/>
          <w:szCs w:val="32"/>
        </w:rPr>
      </w:pPr>
      <w:r w:rsidRPr="00EA5BE0">
        <w:rPr>
          <w:rFonts w:ascii="ＭＳ 明朝" w:eastAsia="ＭＳ 明朝" w:hAnsi="ＭＳ 明朝"/>
          <w:sz w:val="32"/>
          <w:szCs w:val="32"/>
        </w:rPr>
        <w:t>代金の中途確定に関する特約条項</w:t>
      </w:r>
    </w:p>
    <w:p w:rsidR="00EA5BE0" w:rsidRPr="00EA5BE0" w:rsidRDefault="00EA5BE0" w:rsidP="00EA5BE0">
      <w:r w:rsidRPr="00EA5BE0">
        <w:t xml:space="preserve">  </w:t>
      </w:r>
    </w:p>
    <w:p w:rsidR="00EA5BE0" w:rsidRPr="00EA5BE0" w:rsidRDefault="00EA5BE0" w:rsidP="00EA5BE0">
      <w:pPr>
        <w:rPr>
          <w:rFonts w:ascii="ＭＳ 明朝" w:eastAsia="ＭＳ 明朝" w:hAnsi="ＭＳ 明朝"/>
          <w:sz w:val="24"/>
          <w:szCs w:val="24"/>
        </w:rPr>
      </w:pPr>
      <w:r w:rsidRPr="00EA5BE0">
        <w:t xml:space="preserve"> </w:t>
      </w:r>
      <w:r w:rsidRPr="00EA5BE0">
        <w:rPr>
          <w:rFonts w:ascii="ＭＳ 明朝" w:eastAsia="ＭＳ 明朝" w:hAnsi="ＭＳ 明朝"/>
          <w:sz w:val="24"/>
          <w:szCs w:val="24"/>
        </w:rPr>
        <w:t xml:space="preserve">甲及び乙は、代金の中途確定に関し、次の特約条項を定める。 </w:t>
      </w:r>
    </w:p>
    <w:p w:rsidR="00EA5BE0" w:rsidRPr="00EA5BE0" w:rsidRDefault="00EA5BE0" w:rsidP="00EA5BE0">
      <w:pPr>
        <w:rPr>
          <w:rFonts w:ascii="ＭＳ 明朝" w:eastAsia="ＭＳ 明朝" w:hAnsi="ＭＳ 明朝"/>
          <w:sz w:val="24"/>
          <w:szCs w:val="24"/>
        </w:rPr>
      </w:pPr>
      <w:r w:rsidRPr="00EA5BE0">
        <w:rPr>
          <w:rFonts w:ascii="ＭＳ 明朝" w:eastAsia="ＭＳ 明朝" w:hAnsi="ＭＳ 明朝"/>
          <w:sz w:val="24"/>
          <w:szCs w:val="24"/>
        </w:rPr>
        <w:t xml:space="preserve"> </w:t>
      </w:r>
    </w:p>
    <w:p w:rsidR="00EA5BE0" w:rsidRPr="00EA5BE0" w:rsidRDefault="00EA5BE0" w:rsidP="00EA5BE0">
      <w:pPr>
        <w:rPr>
          <w:rFonts w:ascii="ＭＳ 明朝" w:eastAsia="ＭＳ 明朝" w:hAnsi="ＭＳ 明朝"/>
          <w:sz w:val="24"/>
          <w:szCs w:val="24"/>
        </w:rPr>
      </w:pPr>
      <w:r w:rsidRPr="00EA5BE0">
        <w:rPr>
          <w:rFonts w:ascii="ＭＳ 明朝" w:eastAsia="ＭＳ 明朝" w:hAnsi="ＭＳ 明朝"/>
          <w:sz w:val="24"/>
          <w:szCs w:val="24"/>
        </w:rPr>
        <w:t xml:space="preserve">（代金の中途確定） </w:t>
      </w:r>
    </w:p>
    <w:p w:rsidR="00EA5BE0" w:rsidRPr="00EA5BE0" w:rsidRDefault="00EA5BE0" w:rsidP="00EA5BE0">
      <w:pPr>
        <w:rPr>
          <w:rFonts w:ascii="ＭＳ 明朝" w:eastAsia="ＭＳ 明朝" w:hAnsi="ＭＳ 明朝"/>
          <w:sz w:val="24"/>
          <w:szCs w:val="24"/>
        </w:rPr>
      </w:pPr>
      <w:r w:rsidRPr="00EA5BE0">
        <w:rPr>
          <w:rFonts w:ascii="ＭＳ 明朝" w:eastAsia="ＭＳ 明朝" w:hAnsi="ＭＳ 明朝"/>
          <w:sz w:val="24"/>
          <w:szCs w:val="24"/>
        </w:rPr>
        <w:t xml:space="preserve">第１条 乙に支払われる代金の金額は、この契約条項の定めるところに従い、契約履行の中途において確定するものとする。 </w:t>
      </w:r>
    </w:p>
    <w:p w:rsidR="00EA5BE0" w:rsidRPr="00EA5BE0" w:rsidRDefault="00EA5BE0" w:rsidP="00EA5BE0">
      <w:pPr>
        <w:rPr>
          <w:rFonts w:ascii="ＭＳ 明朝" w:eastAsia="ＭＳ 明朝" w:hAnsi="ＭＳ 明朝"/>
          <w:sz w:val="24"/>
          <w:szCs w:val="24"/>
        </w:rPr>
      </w:pPr>
      <w:r w:rsidRPr="00EA5BE0">
        <w:rPr>
          <w:rFonts w:ascii="ＭＳ 明朝" w:eastAsia="ＭＳ 明朝" w:hAnsi="ＭＳ 明朝"/>
          <w:sz w:val="24"/>
          <w:szCs w:val="24"/>
        </w:rPr>
        <w:t xml:space="preserve"> （確定計算価格） </w:t>
      </w:r>
    </w:p>
    <w:p w:rsidR="00EA5BE0" w:rsidRPr="00EA5BE0" w:rsidRDefault="00EA5BE0" w:rsidP="00EA5BE0">
      <w:pPr>
        <w:rPr>
          <w:rFonts w:ascii="ＭＳ 明朝" w:eastAsia="ＭＳ 明朝" w:hAnsi="ＭＳ 明朝"/>
          <w:sz w:val="24"/>
          <w:szCs w:val="24"/>
        </w:rPr>
      </w:pPr>
      <w:r w:rsidRPr="00EA5BE0">
        <w:rPr>
          <w:rFonts w:ascii="ＭＳ 明朝" w:eastAsia="ＭＳ 明朝" w:hAnsi="ＭＳ 明朝"/>
          <w:sz w:val="24"/>
          <w:szCs w:val="24"/>
        </w:rPr>
        <w:t xml:space="preserve">第２条 この契約において「確定計算価格」とは、乙がこの契約の履行のために支出し、又は負担した費用及び支出し、又は負担すべき費用に適正な利益を加えた金額をいう。 </w:t>
      </w:r>
    </w:p>
    <w:p w:rsidR="00EA5BE0" w:rsidRPr="00EA5BE0" w:rsidRDefault="00EA5BE0" w:rsidP="00EA5BE0">
      <w:pPr>
        <w:rPr>
          <w:rFonts w:ascii="ＭＳ 明朝" w:eastAsia="ＭＳ 明朝" w:hAnsi="ＭＳ 明朝"/>
          <w:sz w:val="24"/>
          <w:szCs w:val="24"/>
        </w:rPr>
      </w:pPr>
      <w:r w:rsidRPr="00EA5BE0">
        <w:rPr>
          <w:rFonts w:ascii="ＭＳ 明朝" w:eastAsia="ＭＳ 明朝" w:hAnsi="ＭＳ 明朝"/>
          <w:sz w:val="24"/>
          <w:szCs w:val="24"/>
        </w:rPr>
        <w:t xml:space="preserve">２ 確定計算価格は、別紙の確定計算価格に関する計算基準（以下「計算基準」という。）及び乙の原価計算の実施に関する規則（以下「計算規則」という。）に基づいて計算し、甲乙協議して確定するものとする。 </w:t>
      </w:r>
    </w:p>
    <w:p w:rsidR="00EA5BE0" w:rsidRPr="00EA5BE0" w:rsidRDefault="00EA5BE0" w:rsidP="00EA5BE0">
      <w:pPr>
        <w:rPr>
          <w:rFonts w:ascii="ＭＳ 明朝" w:eastAsia="ＭＳ 明朝" w:hAnsi="ＭＳ 明朝"/>
          <w:sz w:val="24"/>
          <w:szCs w:val="24"/>
        </w:rPr>
      </w:pPr>
      <w:r w:rsidRPr="00EA5BE0">
        <w:rPr>
          <w:rFonts w:ascii="ＭＳ 明朝" w:eastAsia="ＭＳ 明朝" w:hAnsi="ＭＳ 明朝"/>
          <w:sz w:val="24"/>
          <w:szCs w:val="24"/>
        </w:rPr>
        <w:t xml:space="preserve">（確定代金） </w:t>
      </w:r>
    </w:p>
    <w:p w:rsidR="00EA5BE0" w:rsidRPr="00EA5BE0" w:rsidRDefault="00EA5BE0" w:rsidP="00EA5BE0">
      <w:pPr>
        <w:rPr>
          <w:rFonts w:ascii="ＭＳ 明朝" w:eastAsia="ＭＳ 明朝" w:hAnsi="ＭＳ 明朝"/>
          <w:sz w:val="24"/>
          <w:szCs w:val="24"/>
        </w:rPr>
      </w:pPr>
      <w:r w:rsidRPr="00EA5BE0">
        <w:rPr>
          <w:rFonts w:ascii="ＭＳ 明朝" w:eastAsia="ＭＳ 明朝" w:hAnsi="ＭＳ 明朝"/>
          <w:sz w:val="24"/>
          <w:szCs w:val="24"/>
        </w:rPr>
        <w:t xml:space="preserve">第３条 確定計算価格が契約金額に達しない場合は当該確定計算価格をもって、これに等しいか、又はこれを超える場合は契約金額をもって、乙に支払われる代金として確定する。 </w:t>
      </w:r>
    </w:p>
    <w:p w:rsidR="00EA5BE0" w:rsidRPr="00EA5BE0" w:rsidRDefault="00EA5BE0" w:rsidP="00EA5BE0">
      <w:pPr>
        <w:numPr>
          <w:ilvl w:val="0"/>
          <w:numId w:val="1"/>
        </w:numPr>
        <w:rPr>
          <w:rFonts w:ascii="ＭＳ 明朝" w:eastAsia="ＭＳ 明朝" w:hAnsi="ＭＳ 明朝"/>
          <w:sz w:val="24"/>
          <w:szCs w:val="24"/>
        </w:rPr>
      </w:pPr>
      <w:r w:rsidRPr="00EA5BE0">
        <w:rPr>
          <w:rFonts w:ascii="ＭＳ 明朝" w:eastAsia="ＭＳ 明朝" w:hAnsi="ＭＳ 明朝"/>
          <w:sz w:val="24"/>
          <w:szCs w:val="24"/>
        </w:rPr>
        <w:t xml:space="preserve">前項の規定により、確定計算価格をもって代金を確定する場合は契約金額を当該確定計算価格の金額に変更する措置をとるものとし、契約金額をもって代金を確定する場合は契約金額に増減がない旨を確認する措置をとるものとする。 </w:t>
      </w:r>
    </w:p>
    <w:p w:rsidR="00EA5BE0" w:rsidRPr="00EA5BE0" w:rsidRDefault="00EA5BE0" w:rsidP="00EA5BE0">
      <w:pPr>
        <w:numPr>
          <w:ilvl w:val="0"/>
          <w:numId w:val="1"/>
        </w:numPr>
        <w:rPr>
          <w:rFonts w:ascii="ＭＳ 明朝" w:eastAsia="ＭＳ 明朝" w:hAnsi="ＭＳ 明朝"/>
          <w:sz w:val="24"/>
          <w:szCs w:val="24"/>
        </w:rPr>
      </w:pPr>
      <w:r w:rsidRPr="00EA5BE0">
        <w:rPr>
          <w:rFonts w:ascii="ＭＳ 明朝" w:eastAsia="ＭＳ 明朝" w:hAnsi="ＭＳ 明朝"/>
          <w:sz w:val="24"/>
          <w:szCs w:val="24"/>
        </w:rPr>
        <w:t xml:space="preserve">代金の確定は、 年 月 日までに行うことを目途とする。 </w:t>
      </w:r>
    </w:p>
    <w:p w:rsidR="00EA5BE0" w:rsidRPr="00EA5BE0" w:rsidRDefault="00EA5BE0" w:rsidP="00EA5BE0">
      <w:pPr>
        <w:rPr>
          <w:rFonts w:ascii="ＭＳ 明朝" w:eastAsia="ＭＳ 明朝" w:hAnsi="ＭＳ 明朝"/>
          <w:sz w:val="24"/>
          <w:szCs w:val="24"/>
        </w:rPr>
      </w:pPr>
      <w:r w:rsidRPr="00EA5BE0">
        <w:rPr>
          <w:rFonts w:ascii="ＭＳ 明朝" w:eastAsia="ＭＳ 明朝" w:hAnsi="ＭＳ 明朝"/>
          <w:sz w:val="24"/>
          <w:szCs w:val="24"/>
        </w:rPr>
        <w:t xml:space="preserve">（資料の提出） </w:t>
      </w:r>
    </w:p>
    <w:p w:rsidR="00EA5BE0" w:rsidRPr="00EA5BE0" w:rsidRDefault="00EA5BE0" w:rsidP="00EA5BE0">
      <w:pPr>
        <w:rPr>
          <w:rFonts w:ascii="ＭＳ 明朝" w:eastAsia="ＭＳ 明朝" w:hAnsi="ＭＳ 明朝"/>
          <w:sz w:val="24"/>
          <w:szCs w:val="24"/>
        </w:rPr>
      </w:pPr>
      <w:r w:rsidRPr="00EA5BE0">
        <w:rPr>
          <w:rFonts w:ascii="ＭＳ 明朝" w:eastAsia="ＭＳ 明朝" w:hAnsi="ＭＳ 明朝"/>
          <w:sz w:val="24"/>
          <w:szCs w:val="24"/>
        </w:rPr>
        <w:t xml:space="preserve">第４条 乙は、計算基準及び計算規則に基づいて 年 月 日までに実際原価計算書を、 年 月 日までに確定計算価格見積書を作成し、甲に提出するものとする。 </w:t>
      </w:r>
    </w:p>
    <w:p w:rsidR="00EA5BE0" w:rsidRPr="00EA5BE0" w:rsidRDefault="00EA5BE0" w:rsidP="00EA5BE0">
      <w:pPr>
        <w:rPr>
          <w:rFonts w:ascii="ＭＳ 明朝" w:eastAsia="ＭＳ 明朝" w:hAnsi="ＭＳ 明朝"/>
          <w:sz w:val="24"/>
          <w:szCs w:val="24"/>
        </w:rPr>
      </w:pPr>
      <w:r w:rsidRPr="00EA5BE0">
        <w:rPr>
          <w:rFonts w:ascii="ＭＳ 明朝" w:eastAsia="ＭＳ 明朝" w:hAnsi="ＭＳ 明朝"/>
          <w:sz w:val="24"/>
          <w:szCs w:val="24"/>
        </w:rPr>
        <w:t xml:space="preserve">２ 甲は、前項の実際原価計算書及び確定価格見積書のほか、乙がこの契約のために支出し、又は負担した費用を証する書類その他当該費用を確認するための資料及び乙がこの契約の履行のために支出し、又は負担すべき費用の見積りの根拠を示した資料を必要とする場合は、乙にその提出を求めることができる。  </w:t>
      </w:r>
    </w:p>
    <w:p w:rsidR="00EA5BE0" w:rsidRPr="00EA5BE0" w:rsidRDefault="00EA5BE0" w:rsidP="00EA5BE0">
      <w:pPr>
        <w:rPr>
          <w:rFonts w:ascii="ＭＳ 明朝" w:eastAsia="ＭＳ 明朝" w:hAnsi="ＭＳ 明朝"/>
          <w:sz w:val="24"/>
          <w:szCs w:val="24"/>
        </w:rPr>
      </w:pPr>
      <w:r w:rsidRPr="00EA5BE0">
        <w:rPr>
          <w:rFonts w:ascii="ＭＳ 明朝" w:eastAsia="ＭＳ 明朝" w:hAnsi="ＭＳ 明朝"/>
          <w:sz w:val="24"/>
          <w:szCs w:val="24"/>
        </w:rPr>
        <w:t xml:space="preserve">（計算規則の確認等） </w:t>
      </w:r>
    </w:p>
    <w:p w:rsidR="00EA5BE0" w:rsidRPr="00EA5BE0" w:rsidRDefault="00EA5BE0" w:rsidP="00EA5BE0">
      <w:pPr>
        <w:rPr>
          <w:rFonts w:ascii="ＭＳ 明朝" w:eastAsia="ＭＳ 明朝" w:hAnsi="ＭＳ 明朝"/>
          <w:sz w:val="24"/>
          <w:szCs w:val="24"/>
        </w:rPr>
      </w:pPr>
      <w:r w:rsidRPr="00EA5BE0">
        <w:rPr>
          <w:rFonts w:ascii="ＭＳ 明朝" w:eastAsia="ＭＳ 明朝" w:hAnsi="ＭＳ 明朝"/>
          <w:sz w:val="24"/>
          <w:szCs w:val="24"/>
        </w:rPr>
        <w:t xml:space="preserve">第５条 乙は、契約締結後速やかに契約締結時の計算規則を甲に提出し、その確認を受けなければならない。 </w:t>
      </w:r>
    </w:p>
    <w:p w:rsidR="00EA5BE0" w:rsidRPr="00EA5BE0" w:rsidRDefault="00EA5BE0" w:rsidP="00EA5BE0">
      <w:pPr>
        <w:numPr>
          <w:ilvl w:val="0"/>
          <w:numId w:val="2"/>
        </w:numPr>
        <w:rPr>
          <w:rFonts w:ascii="ＭＳ 明朝" w:eastAsia="ＭＳ 明朝" w:hAnsi="ＭＳ 明朝"/>
          <w:sz w:val="24"/>
          <w:szCs w:val="24"/>
        </w:rPr>
      </w:pPr>
      <w:r w:rsidRPr="00EA5BE0">
        <w:rPr>
          <w:rFonts w:ascii="ＭＳ 明朝" w:eastAsia="ＭＳ 明朝" w:hAnsi="ＭＳ 明朝"/>
          <w:sz w:val="24"/>
          <w:szCs w:val="24"/>
        </w:rPr>
        <w:t xml:space="preserve">乙は、契約締結時の計算規則の全部又は一部を変更しようとする場合は、その理由を付して甲に申請し、その承認を受けなければならない。 </w:t>
      </w:r>
    </w:p>
    <w:p w:rsidR="00EA5BE0" w:rsidRPr="00EA5BE0" w:rsidRDefault="00EA5BE0" w:rsidP="00EA5BE0">
      <w:pPr>
        <w:numPr>
          <w:ilvl w:val="0"/>
          <w:numId w:val="2"/>
        </w:numPr>
        <w:rPr>
          <w:rFonts w:ascii="ＭＳ 明朝" w:eastAsia="ＭＳ 明朝" w:hAnsi="ＭＳ 明朝"/>
          <w:sz w:val="24"/>
          <w:szCs w:val="24"/>
        </w:rPr>
      </w:pPr>
      <w:r w:rsidRPr="00EA5BE0">
        <w:rPr>
          <w:rFonts w:ascii="ＭＳ 明朝" w:eastAsia="ＭＳ 明朝" w:hAnsi="ＭＳ 明朝"/>
          <w:sz w:val="24"/>
          <w:szCs w:val="24"/>
        </w:rPr>
        <w:t xml:space="preserve">乙は、原価に影響のある社規、社則、通達、制度若しくは会計手続等を新設し、又は変更した場合は、速やかに甲に報告しなければならない。 </w:t>
      </w:r>
    </w:p>
    <w:p w:rsidR="00EA5BE0" w:rsidRPr="00EA5BE0" w:rsidRDefault="00EA5BE0" w:rsidP="00EA5BE0">
      <w:pPr>
        <w:numPr>
          <w:ilvl w:val="0"/>
          <w:numId w:val="2"/>
        </w:numPr>
        <w:rPr>
          <w:rFonts w:ascii="ＭＳ 明朝" w:eastAsia="ＭＳ 明朝" w:hAnsi="ＭＳ 明朝"/>
          <w:sz w:val="24"/>
          <w:szCs w:val="24"/>
        </w:rPr>
      </w:pPr>
      <w:r w:rsidRPr="00EA5BE0">
        <w:rPr>
          <w:rFonts w:ascii="ＭＳ 明朝" w:eastAsia="ＭＳ 明朝" w:hAnsi="ＭＳ 明朝"/>
          <w:sz w:val="24"/>
          <w:szCs w:val="24"/>
        </w:rPr>
        <w:t xml:space="preserve">前３項の規定は、乙が既に他の甲との契約において当該事項に関し甲の確認若しくは承認を受け、又は甲に報告している場合は、適用しない。 </w:t>
      </w:r>
    </w:p>
    <w:p w:rsidR="00EA5BE0" w:rsidRPr="00EA5BE0" w:rsidRDefault="00EA5BE0" w:rsidP="00EA5BE0">
      <w:pPr>
        <w:rPr>
          <w:rFonts w:ascii="ＭＳ 明朝" w:eastAsia="ＭＳ 明朝" w:hAnsi="ＭＳ 明朝"/>
          <w:sz w:val="24"/>
          <w:szCs w:val="24"/>
        </w:rPr>
      </w:pPr>
      <w:r w:rsidRPr="00EA5BE0">
        <w:rPr>
          <w:rFonts w:ascii="ＭＳ 明朝" w:eastAsia="ＭＳ 明朝" w:hAnsi="ＭＳ 明朝"/>
          <w:sz w:val="24"/>
          <w:szCs w:val="24"/>
        </w:rPr>
        <w:t xml:space="preserve">（原価監査） </w:t>
      </w:r>
    </w:p>
    <w:p w:rsidR="00EA5BE0" w:rsidRPr="00EA5BE0" w:rsidRDefault="00EA5BE0" w:rsidP="00EA5BE0">
      <w:pPr>
        <w:rPr>
          <w:rFonts w:ascii="ＭＳ 明朝" w:eastAsia="ＭＳ 明朝" w:hAnsi="ＭＳ 明朝"/>
          <w:sz w:val="24"/>
          <w:szCs w:val="24"/>
        </w:rPr>
      </w:pPr>
      <w:r w:rsidRPr="00EA5BE0">
        <w:rPr>
          <w:rFonts w:ascii="ＭＳ 明朝" w:eastAsia="ＭＳ 明朝" w:hAnsi="ＭＳ 明朝"/>
          <w:sz w:val="24"/>
          <w:szCs w:val="24"/>
        </w:rPr>
        <w:t xml:space="preserve">第６条 甲は、乙がこの契約の履行のために支出し、又は負担した費用を確認し、その適否を審査するため、乙が提出した実際原価計算書その他の資料に基づいて原価監査を実施するものとする。 </w:t>
      </w:r>
    </w:p>
    <w:p w:rsidR="00EA5BE0" w:rsidRPr="00EA5BE0" w:rsidRDefault="00EA5BE0" w:rsidP="00EA5BE0">
      <w:pPr>
        <w:numPr>
          <w:ilvl w:val="0"/>
          <w:numId w:val="3"/>
        </w:numPr>
        <w:rPr>
          <w:rFonts w:ascii="ＭＳ 明朝" w:eastAsia="ＭＳ 明朝" w:hAnsi="ＭＳ 明朝"/>
          <w:sz w:val="24"/>
          <w:szCs w:val="24"/>
        </w:rPr>
      </w:pPr>
      <w:r w:rsidRPr="00EA5BE0">
        <w:rPr>
          <w:rFonts w:ascii="ＭＳ 明朝" w:eastAsia="ＭＳ 明朝" w:hAnsi="ＭＳ 明朝"/>
          <w:sz w:val="24"/>
          <w:szCs w:val="24"/>
        </w:rPr>
        <w:t>甲は、原価監査を実施するため及びこれに関して必要な調査を行うため必要があると認めた場合は、甲の指名する原価監査官</w:t>
      </w:r>
      <w:bookmarkStart w:id="0" w:name="_GoBack"/>
      <w:bookmarkEnd w:id="0"/>
      <w:r w:rsidRPr="00EA5BE0">
        <w:rPr>
          <w:rFonts w:ascii="ＭＳ 明朝" w:eastAsia="ＭＳ 明朝" w:hAnsi="ＭＳ 明朝"/>
          <w:sz w:val="24"/>
          <w:szCs w:val="24"/>
        </w:rPr>
        <w:t>を乙の営業所、工場その他の関係場所に派遣</w:t>
      </w:r>
      <w:r w:rsidRPr="00EA5BE0">
        <w:rPr>
          <w:rFonts w:ascii="ＭＳ 明朝" w:eastAsia="ＭＳ 明朝" w:hAnsi="ＭＳ 明朝"/>
          <w:sz w:val="24"/>
          <w:szCs w:val="24"/>
        </w:rPr>
        <w:lastRenderedPageBreak/>
        <w:t xml:space="preserve">するものとする。ただし、下請負者の営業所、工場その他の関係場所については、あらかじめ乙の同意を得たものに限る。 </w:t>
      </w:r>
    </w:p>
    <w:p w:rsidR="00EA5BE0" w:rsidRPr="00EA5BE0" w:rsidRDefault="00EA5BE0" w:rsidP="00EA5BE0">
      <w:pPr>
        <w:numPr>
          <w:ilvl w:val="0"/>
          <w:numId w:val="3"/>
        </w:numPr>
        <w:rPr>
          <w:rFonts w:ascii="ＭＳ 明朝" w:eastAsia="ＭＳ 明朝" w:hAnsi="ＭＳ 明朝"/>
          <w:sz w:val="24"/>
          <w:szCs w:val="24"/>
        </w:rPr>
      </w:pPr>
      <w:r w:rsidRPr="00EA5BE0">
        <w:rPr>
          <w:rFonts w:ascii="ＭＳ 明朝" w:eastAsia="ＭＳ 明朝" w:hAnsi="ＭＳ 明朝"/>
          <w:sz w:val="24"/>
          <w:szCs w:val="24"/>
        </w:rPr>
        <w:t xml:space="preserve">原価監査官の派遣及び原価監査官の職務の遂行については、契約条項の職員の派遣及び調査に関する規定を適用する。 </w:t>
      </w:r>
    </w:p>
    <w:p w:rsidR="00EA5BE0" w:rsidRPr="00EA5BE0" w:rsidRDefault="00EA5BE0" w:rsidP="00EA5BE0">
      <w:pPr>
        <w:numPr>
          <w:ilvl w:val="0"/>
          <w:numId w:val="3"/>
        </w:numPr>
        <w:rPr>
          <w:rFonts w:ascii="ＭＳ 明朝" w:eastAsia="ＭＳ 明朝" w:hAnsi="ＭＳ 明朝"/>
          <w:sz w:val="24"/>
          <w:szCs w:val="24"/>
        </w:rPr>
      </w:pPr>
      <w:r w:rsidRPr="00EA5BE0">
        <w:rPr>
          <w:rFonts w:ascii="ＭＳ 明朝" w:eastAsia="ＭＳ 明朝" w:hAnsi="ＭＳ 明朝"/>
          <w:sz w:val="24"/>
          <w:szCs w:val="24"/>
        </w:rPr>
        <w:t xml:space="preserve">甲は、乙が原価監査の実施に協力しないため原価監査を実施することができなかった場合は、査定により、乙がこの契約の履行のために支出し、又は負担した費用の金額を決定することができる。 </w:t>
      </w:r>
    </w:p>
    <w:p w:rsidR="00EA5BE0" w:rsidRPr="00EA5BE0" w:rsidRDefault="00EA5BE0" w:rsidP="00EA5BE0">
      <w:pPr>
        <w:rPr>
          <w:rFonts w:ascii="ＭＳ 明朝" w:eastAsia="ＭＳ 明朝" w:hAnsi="ＭＳ 明朝"/>
          <w:sz w:val="24"/>
          <w:szCs w:val="24"/>
        </w:rPr>
      </w:pPr>
      <w:r w:rsidRPr="00EA5BE0">
        <w:rPr>
          <w:rFonts w:ascii="ＭＳ 明朝" w:eastAsia="ＭＳ 明朝" w:hAnsi="ＭＳ 明朝"/>
          <w:sz w:val="24"/>
          <w:szCs w:val="24"/>
        </w:rPr>
        <w:t xml:space="preserve">（紛争の処理） </w:t>
      </w:r>
    </w:p>
    <w:p w:rsidR="00EA5BE0" w:rsidRPr="00EA5BE0" w:rsidRDefault="00EA5BE0" w:rsidP="00EA5BE0">
      <w:pPr>
        <w:rPr>
          <w:rFonts w:ascii="ＭＳ 明朝" w:eastAsia="ＭＳ 明朝" w:hAnsi="ＭＳ 明朝"/>
          <w:sz w:val="24"/>
          <w:szCs w:val="24"/>
        </w:rPr>
      </w:pPr>
      <w:r w:rsidRPr="00EA5BE0">
        <w:rPr>
          <w:rFonts w:ascii="ＭＳ 明朝" w:eastAsia="ＭＳ 明朝" w:hAnsi="ＭＳ 明朝"/>
          <w:sz w:val="24"/>
          <w:szCs w:val="24"/>
        </w:rPr>
        <w:t xml:space="preserve">第７条 確定計算価格の金額について、第３条第３項の期日後相当期間経過したにもかかわらず甲乙間の協議が整わない場合は、甲は、甲が適当と認める金額を確定計算価格とみなして代金を確定し、これを乙に支払うものとする。 </w:t>
      </w:r>
    </w:p>
    <w:p w:rsidR="00973A08" w:rsidRDefault="00EA5BE0" w:rsidP="00EA5BE0">
      <w:r w:rsidRPr="00EA5BE0">
        <w:rPr>
          <w:rFonts w:ascii="ＭＳ 明朝" w:eastAsia="ＭＳ 明朝" w:hAnsi="ＭＳ 明朝"/>
          <w:sz w:val="24"/>
          <w:szCs w:val="24"/>
        </w:rPr>
        <w:t>２ 乙が前項の確定計算価格の金額に不服がある場合は、契約条項の紛争の解決に関する規定を適用する。</w:t>
      </w:r>
    </w:p>
    <w:sectPr w:rsidR="00973A08" w:rsidSect="004D139A">
      <w:footerReference w:type="default" r:id="rId7"/>
      <w:pgSz w:w="11906" w:h="16838" w:code="9"/>
      <w:pgMar w:top="1247" w:right="1134" w:bottom="1247" w:left="1134" w:header="851" w:footer="992" w:gutter="0"/>
      <w:pgNumType w:start="153"/>
      <w:cols w:space="425"/>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4DFD" w:rsidRDefault="00414DFD" w:rsidP="004D139A">
      <w:r>
        <w:separator/>
      </w:r>
    </w:p>
  </w:endnote>
  <w:endnote w:type="continuationSeparator" w:id="0">
    <w:p w:rsidR="00414DFD" w:rsidRDefault="00414DFD" w:rsidP="004D13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139A" w:rsidRDefault="004D139A">
    <w:pPr>
      <w:pStyle w:val="a5"/>
      <w:jc w:val="center"/>
    </w:pPr>
  </w:p>
  <w:p w:rsidR="004D139A" w:rsidRDefault="004D139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4DFD" w:rsidRDefault="00414DFD" w:rsidP="004D139A">
      <w:r>
        <w:separator/>
      </w:r>
    </w:p>
  </w:footnote>
  <w:footnote w:type="continuationSeparator" w:id="0">
    <w:p w:rsidR="00414DFD" w:rsidRDefault="00414DFD" w:rsidP="004D13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DA3F77"/>
    <w:multiLevelType w:val="hybridMultilevel"/>
    <w:tmpl w:val="FCC4852C"/>
    <w:lvl w:ilvl="0" w:tplc="7428961A">
      <w:start w:val="2"/>
      <w:numFmt w:val="decimalFullWidth"/>
      <w:lvlText w:val="%1"/>
      <w:lvlJc w:val="left"/>
      <w:pPr>
        <w:ind w:left="25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DC0EB6BC">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DB56F90E">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47805804">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21AC20DA">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A78AE774">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09F8D684">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22D48290">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6420BCE8">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FE3232F"/>
    <w:multiLevelType w:val="hybridMultilevel"/>
    <w:tmpl w:val="D598AAF2"/>
    <w:lvl w:ilvl="0" w:tplc="8B108FBC">
      <w:start w:val="2"/>
      <w:numFmt w:val="decimalFullWidth"/>
      <w:lvlText w:val="%1"/>
      <w:lvlJc w:val="left"/>
      <w:pPr>
        <w:ind w:left="25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AAE0E9E6">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DEF620D6">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059C6B92">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2E8C0484">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8D08E094">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21566B00">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6D62A46A">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176E266A">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63272195"/>
    <w:multiLevelType w:val="hybridMultilevel"/>
    <w:tmpl w:val="11D20E4C"/>
    <w:lvl w:ilvl="0" w:tplc="EAF0948C">
      <w:start w:val="2"/>
      <w:numFmt w:val="decimalFullWidth"/>
      <w:lvlText w:val="%1"/>
      <w:lvlJc w:val="left"/>
      <w:pPr>
        <w:ind w:left="48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59CC7126">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32843BDC">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FA7A9C2A">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A47EFB2E">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C6902036">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2DC655BC">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8C645C96">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69B84F6C">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VerticalSpacing w:val="163"/>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BE0"/>
    <w:rsid w:val="0009225B"/>
    <w:rsid w:val="003C4656"/>
    <w:rsid w:val="00414DFD"/>
    <w:rsid w:val="004D139A"/>
    <w:rsid w:val="00973A08"/>
    <w:rsid w:val="00EA5B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71E57973-9805-470E-8936-42A1E6262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D139A"/>
    <w:pPr>
      <w:tabs>
        <w:tab w:val="center" w:pos="4252"/>
        <w:tab w:val="right" w:pos="8504"/>
      </w:tabs>
      <w:snapToGrid w:val="0"/>
    </w:pPr>
  </w:style>
  <w:style w:type="character" w:customStyle="1" w:styleId="a4">
    <w:name w:val="ヘッダー (文字)"/>
    <w:basedOn w:val="a0"/>
    <w:link w:val="a3"/>
    <w:uiPriority w:val="99"/>
    <w:rsid w:val="004D139A"/>
  </w:style>
  <w:style w:type="paragraph" w:styleId="a5">
    <w:name w:val="footer"/>
    <w:basedOn w:val="a"/>
    <w:link w:val="a6"/>
    <w:uiPriority w:val="99"/>
    <w:unhideWhenUsed/>
    <w:rsid w:val="004D139A"/>
    <w:pPr>
      <w:tabs>
        <w:tab w:val="center" w:pos="4252"/>
        <w:tab w:val="right" w:pos="8504"/>
      </w:tabs>
      <w:snapToGrid w:val="0"/>
    </w:pPr>
  </w:style>
  <w:style w:type="character" w:customStyle="1" w:styleId="a6">
    <w:name w:val="フッター (文字)"/>
    <w:basedOn w:val="a0"/>
    <w:link w:val="a5"/>
    <w:uiPriority w:val="99"/>
    <w:rsid w:val="004D139A"/>
  </w:style>
  <w:style w:type="paragraph" w:styleId="a7">
    <w:name w:val="Balloon Text"/>
    <w:basedOn w:val="a"/>
    <w:link w:val="a8"/>
    <w:uiPriority w:val="99"/>
    <w:semiHidden/>
    <w:unhideWhenUsed/>
    <w:rsid w:val="004D139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D139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4F778C59.dotm</Template>
  <TotalTime>4</TotalTime>
  <Pages>2</Pages>
  <Words>234</Words>
  <Characters>1335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防衛省</Company>
  <LinksUpToDate>false</LinksUpToDate>
  <CharactersWithSpaces>1566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　千鶴</dc:creator>
  <cp:keywords/>
  <dc:description/>
  <cp:lastModifiedBy>永野　勝彦</cp:lastModifiedBy>
  <cp:revision>4</cp:revision>
  <cp:lastPrinted>2016-09-30T06:13:00Z</cp:lastPrinted>
  <dcterms:created xsi:type="dcterms:W3CDTF">2016-08-04T07:37:00Z</dcterms:created>
  <dcterms:modified xsi:type="dcterms:W3CDTF">2020-04-12T11:55:00Z</dcterms:modified>
</cp:coreProperties>
</file>